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29109499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9AFB66A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C24C53E" w14:textId="375C8BA7" w:rsidR="00F93E3B" w:rsidRDefault="00AB6DD7"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 wp14:anchorId="74664461" wp14:editId="6CA49AE7">
                        <wp:extent cx="2971165" cy="2224405"/>
                        <wp:effectExtent l="0" t="0" r="635" b="4445"/>
                        <wp:docPr id="3" name="Picture 3" descr="A group of dogs sitting on the ground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group of dogs sitting on the ground&#10;&#10;Description automatically generated with low confidence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1165" cy="2224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14:paraId="52EC665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34F5C0A6" w14:textId="77777777" w:rsidR="00F93E3B" w:rsidRDefault="00F93E3B"/>
              </w:tc>
            </w:tr>
            <w:tr w:rsidR="00F93E3B" w14:paraId="18B5CC8F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521FD141" w14:textId="77777777" w:rsidR="00F93E3B" w:rsidRDefault="009F0944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79B65D" wp14:editId="13560E71">
                        <wp:extent cx="2857500" cy="22288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2824-BowMeowFINA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228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AB91CB" w14:textId="77777777" w:rsidR="009F0944" w:rsidRPr="009F0944" w:rsidRDefault="009F0944" w:rsidP="009F0944"/>
                <w:p w14:paraId="3604D0CB" w14:textId="77777777" w:rsidR="009F0944" w:rsidRPr="009F0944" w:rsidRDefault="009F0944" w:rsidP="009F0944"/>
                <w:p w14:paraId="71CAD07D" w14:textId="77777777" w:rsidR="009F0944" w:rsidRPr="00592274" w:rsidRDefault="00592274" w:rsidP="00592274">
                  <w:pPr>
                    <w:jc w:val="center"/>
                    <w:rPr>
                      <w:rFonts w:ascii="Goudy Stout" w:hAnsi="Goudy Stout"/>
                      <w:sz w:val="44"/>
                      <w:szCs w:val="44"/>
                    </w:rPr>
                  </w:pPr>
                  <w:r w:rsidRPr="00592274">
                    <w:rPr>
                      <w:rFonts w:ascii="Goudy Stout" w:hAnsi="Goudy Stout"/>
                      <w:sz w:val="44"/>
                      <w:szCs w:val="44"/>
                    </w:rPr>
                    <w:t>PLAYCARE</w:t>
                  </w:r>
                </w:p>
                <w:p w14:paraId="0CAD35F6" w14:textId="77777777" w:rsidR="009F0944" w:rsidRDefault="009F0944" w:rsidP="009F0944"/>
                <w:p w14:paraId="6BFBDD3B" w14:textId="77777777" w:rsidR="00592274" w:rsidRDefault="00592274" w:rsidP="009F0944">
                  <w:pPr>
                    <w:rPr>
                      <w:noProof/>
                      <w:color w:val="404040" w:themeColor="text1" w:themeTint="BF"/>
                    </w:rPr>
                  </w:pPr>
                </w:p>
                <w:p w14:paraId="3863097C" w14:textId="77777777" w:rsidR="009F0944" w:rsidRPr="009F0944" w:rsidRDefault="009F0944" w:rsidP="009F0944">
                  <w:pPr>
                    <w:jc w:val="center"/>
                    <w:rPr>
                      <w:b/>
                      <w:bCs/>
                    </w:rPr>
                  </w:pPr>
                  <w:bookmarkStart w:id="0" w:name="Merge_MP1_AF2_PF3"/>
                  <w:r w:rsidRPr="009F0944">
                    <w:rPr>
                      <w:b/>
                      <w:bCs/>
                    </w:rPr>
                    <w:t>KEY</w:t>
                  </w:r>
                </w:p>
                <w:p w14:paraId="4A6FA6FF" w14:textId="77777777" w:rsidR="009F0944" w:rsidRPr="009F0944" w:rsidRDefault="009F0944" w:rsidP="009F0944">
                  <w:pPr>
                    <w:jc w:val="center"/>
                    <w:rPr>
                      <w:bCs/>
                    </w:rPr>
                  </w:pPr>
                  <w:r w:rsidRPr="009F0944">
                    <w:rPr>
                      <w:bCs/>
                    </w:rPr>
                    <w:t xml:space="preserve">Dates in </w:t>
                  </w:r>
                  <w:r w:rsidRPr="009F0944">
                    <w:rPr>
                      <w:bCs/>
                      <w:color w:val="C00000"/>
                    </w:rPr>
                    <w:t>red</w:t>
                  </w:r>
                  <w:r w:rsidRPr="009F0944">
                    <w:rPr>
                      <w:bCs/>
                    </w:rPr>
                    <w:t xml:space="preserve"> - closed</w:t>
                  </w:r>
                </w:p>
                <w:bookmarkEnd w:id="0"/>
                <w:p w14:paraId="38667362" w14:textId="77777777" w:rsidR="009F0944" w:rsidRPr="009F0944" w:rsidRDefault="009F0944" w:rsidP="009F0944">
                  <w:pPr>
                    <w:jc w:val="center"/>
                    <w:rPr>
                      <w:bCs/>
                    </w:rPr>
                  </w:pPr>
                  <w:r w:rsidRPr="009F0944">
                    <w:rPr>
                      <w:bCs/>
                    </w:rPr>
                    <w:t xml:space="preserve">Dates in </w:t>
                  </w:r>
                  <w:r w:rsidRPr="009F0944">
                    <w:rPr>
                      <w:bCs/>
                      <w:color w:val="00B050"/>
                    </w:rPr>
                    <w:t>green</w:t>
                  </w:r>
                  <w:r w:rsidRPr="009F0944">
                    <w:rPr>
                      <w:bCs/>
                    </w:rPr>
                    <w:t xml:space="preserve"> – small dog</w:t>
                  </w:r>
                  <w:r w:rsidR="00592274">
                    <w:rPr>
                      <w:bCs/>
                    </w:rPr>
                    <w:t xml:space="preserve"> day</w:t>
                  </w:r>
                </w:p>
                <w:p w14:paraId="4D653BE9" w14:textId="760DF030" w:rsidR="009F0944" w:rsidRPr="009F0944" w:rsidRDefault="009F0944" w:rsidP="009F0944">
                  <w:pPr>
                    <w:jc w:val="center"/>
                    <w:rPr>
                      <w:bCs/>
                    </w:rPr>
                  </w:pPr>
                  <w:r w:rsidRPr="009F0944">
                    <w:rPr>
                      <w:bCs/>
                    </w:rPr>
                    <w:t>Dates</w:t>
                  </w:r>
                  <w:r w:rsidR="00A83E38">
                    <w:rPr>
                      <w:bCs/>
                    </w:rPr>
                    <w:t xml:space="preserve"> in</w:t>
                  </w:r>
                  <w:r w:rsidR="00A83E38" w:rsidRPr="00A83E38">
                    <w:rPr>
                      <w:bCs/>
                      <w:color w:val="00B0F0"/>
                    </w:rPr>
                    <w:t xml:space="preserve"> blue </w:t>
                  </w:r>
                  <w:r w:rsidRPr="009F0944">
                    <w:rPr>
                      <w:bCs/>
                    </w:rPr>
                    <w:t>– half day 8</w:t>
                  </w:r>
                  <w:r w:rsidR="00592274">
                    <w:rPr>
                      <w:bCs/>
                    </w:rPr>
                    <w:t>am</w:t>
                  </w:r>
                  <w:r w:rsidRPr="009F0944">
                    <w:rPr>
                      <w:bCs/>
                    </w:rPr>
                    <w:t>-3</w:t>
                  </w:r>
                  <w:r w:rsidR="00592274">
                    <w:rPr>
                      <w:bCs/>
                    </w:rPr>
                    <w:t>pm</w:t>
                  </w:r>
                </w:p>
                <w:p w14:paraId="3FB83429" w14:textId="77777777" w:rsidR="009F0944" w:rsidRPr="009F0944" w:rsidRDefault="009F0944" w:rsidP="009F0944">
                  <w:pPr>
                    <w:jc w:val="center"/>
                  </w:pPr>
                </w:p>
              </w:tc>
            </w:tr>
          </w:tbl>
          <w:p w14:paraId="11753E41" w14:textId="77777777" w:rsidR="00F93E3B" w:rsidRDefault="00F93E3B"/>
        </w:tc>
        <w:tc>
          <w:tcPr>
            <w:tcW w:w="576" w:type="dxa"/>
          </w:tcPr>
          <w:p w14:paraId="59E1EED8" w14:textId="77777777" w:rsidR="00F93E3B" w:rsidRDefault="00F93E3B"/>
        </w:tc>
        <w:tc>
          <w:tcPr>
            <w:tcW w:w="8571" w:type="dxa"/>
          </w:tcPr>
          <w:p w14:paraId="4B94CD41" w14:textId="71B16F43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A83E38">
              <w:t>2023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C91A902" w14:textId="77777777">
              <w:tc>
                <w:tcPr>
                  <w:tcW w:w="2469" w:type="dxa"/>
                </w:tcPr>
                <w:p w14:paraId="269308F6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4EDA7C80" w14:textId="77777777">
                    <w:tc>
                      <w:tcPr>
                        <w:tcW w:w="714" w:type="pct"/>
                      </w:tcPr>
                      <w:p w14:paraId="71CB90B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97CBEE3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1B3D9A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BB2285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CC3A7A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903245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8959DF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B22FF12" w14:textId="77777777">
                    <w:tc>
                      <w:tcPr>
                        <w:tcW w:w="714" w:type="pct"/>
                      </w:tcPr>
                      <w:p w14:paraId="2EE71DEE" w14:textId="66403461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IF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DocVariable MonthStart1 \@ dddd 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color w:val="C00000"/>
                          </w:rPr>
                          <w:instrText>Sunday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="00A83E38"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t>1</w: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740EB9" w14:textId="43C8C2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83E3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65B230" w14:textId="02F1183C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IF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DocVariable MonthStart1 \@ dddd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color w:val="00B050"/>
                          </w:rPr>
                          <w:instrText>Sunday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IF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=B2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"" </w:instrText>
                        </w:r>
                        <w:r w:rsidR="00A83E38"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="00A83E38"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t>3</w: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71B354" w14:textId="53C06A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83E3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F979D5" w14:textId="314852F0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MonthStart1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Sunday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C38B77" w14:textId="41BE99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83E3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CA18B6" w14:textId="4D2E450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Sunday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CD48CE6" w14:textId="77777777">
                    <w:tc>
                      <w:tcPr>
                        <w:tcW w:w="714" w:type="pct"/>
                      </w:tcPr>
                      <w:p w14:paraId="78A0203D" w14:textId="4CFE9F1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01C809" w14:textId="4DDD10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63CF20" w14:textId="10744B4A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10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0DA789" w14:textId="39F537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E1135B" w14:textId="38E14A79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12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B042B4" w14:textId="3F0BC5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FBD984" w14:textId="071AC9A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F1D30EE" w14:textId="77777777">
                    <w:tc>
                      <w:tcPr>
                        <w:tcW w:w="714" w:type="pct"/>
                      </w:tcPr>
                      <w:p w14:paraId="712E1544" w14:textId="6A0AECD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F2B702" w14:textId="7F8CA1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639161" w14:textId="21506615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CD2549" w14:textId="6C1FB2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1C1C7E" w14:textId="18BDDB4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7DBF5F" w14:textId="695233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23A927" w14:textId="44C5CAB5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871DE58" w14:textId="77777777">
                    <w:tc>
                      <w:tcPr>
                        <w:tcW w:w="714" w:type="pct"/>
                      </w:tcPr>
                      <w:p w14:paraId="7DEB0CA6" w14:textId="2548AE2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51359D" w14:textId="7B50FD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82A4DE" w14:textId="4234B362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FBDAE1" w14:textId="7AF091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89187" w14:textId="0919D4D1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C3ACD5" w14:textId="657588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CA281E" w14:textId="27C3DF5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02D3927" w14:textId="77777777">
                    <w:tc>
                      <w:tcPr>
                        <w:tcW w:w="714" w:type="pct"/>
                      </w:tcPr>
                      <w:p w14:paraId="536B9F79" w14:textId="1A725A7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D1C610" w14:textId="506CAF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A83D3D" w14:textId="28D25214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MonthEnd1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31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421670" w14:textId="73AB1F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3B941" w14:textId="42D45EE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MonthEnd1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C6C20A" w14:textId="0197A7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44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0EC1CA" w14:textId="7CE41AE1" w:rsidR="00F93E3B" w:rsidRDefault="00A14581">
                        <w:pPr>
                          <w:pStyle w:val="Dates"/>
                        </w:pP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=F6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0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=F6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28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DocVariable MonthEnd1 \@ d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color w:val="FF0000"/>
                          </w:rPr>
                          <w:instrText>31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=F6+1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""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</w:tr>
                  <w:tr w:rsidR="00F93E3B" w14:paraId="23845874" w14:textId="77777777">
                    <w:tc>
                      <w:tcPr>
                        <w:tcW w:w="714" w:type="pct"/>
                      </w:tcPr>
                      <w:p w14:paraId="31F64DAF" w14:textId="08929AA1" w:rsidR="00F93E3B" w:rsidRDefault="00A14581">
                        <w:pPr>
                          <w:pStyle w:val="Dates"/>
                        </w:pP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=G6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0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=G6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DocVariable MonthEnd1 \@ d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color w:val="FF0000"/>
                          </w:rPr>
                          <w:instrText>31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=G6+1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""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0EF51C" w14:textId="49574B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C644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DE186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745AEA1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ED3DA9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076738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B3BE31B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74230A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527B8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45A78C2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EA2E1B7" w14:textId="77777777">
                    <w:tc>
                      <w:tcPr>
                        <w:tcW w:w="708" w:type="pct"/>
                      </w:tcPr>
                      <w:p w14:paraId="5DD78E9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85B762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D8E87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5C04F6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372D7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D79E0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7D7033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9C6B89A" w14:textId="77777777">
                    <w:tc>
                      <w:tcPr>
                        <w:tcW w:w="708" w:type="pct"/>
                      </w:tcPr>
                      <w:p w14:paraId="29BA250A" w14:textId="1275F2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83E3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2BB843" w14:textId="597F14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83E3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8D50E" w14:textId="2FD0EDC9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IF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DocVariable MonthStart5 \@ dddd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color w:val="00B050"/>
                          </w:rPr>
                          <w:instrText>Monday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IF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=B2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1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""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t>2</w: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225772" w14:textId="377C16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83E3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196B0" w14:textId="7107B102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MonthStart5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Monday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7EDBD0" w14:textId="79BBD4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83E38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DC3C0C2" w14:textId="5BAE88D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MonthStart5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Monday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49A85FE" w14:textId="77777777">
                    <w:tc>
                      <w:tcPr>
                        <w:tcW w:w="708" w:type="pct"/>
                      </w:tcPr>
                      <w:p w14:paraId="07A4DBE4" w14:textId="1CBA952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947B8A" w14:textId="2C48D9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544270" w14:textId="4A97E9B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58C57" w14:textId="20A695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65D4A6" w14:textId="377992B0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9BC5A3" w14:textId="04CB21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F9D62F" w14:textId="19DB4A7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26E6E89" w14:textId="77777777">
                    <w:tc>
                      <w:tcPr>
                        <w:tcW w:w="708" w:type="pct"/>
                      </w:tcPr>
                      <w:p w14:paraId="77132E99" w14:textId="709E7BE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EF8ECE" w14:textId="600134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464BFA" w14:textId="28F59204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DD992D" w14:textId="4DAFC5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A27A4" w14:textId="5C568E5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DFA5AF" w14:textId="405A15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E3DBA6" w14:textId="608E2A5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5CF1B2E" w14:textId="77777777">
                    <w:tc>
                      <w:tcPr>
                        <w:tcW w:w="708" w:type="pct"/>
                      </w:tcPr>
                      <w:p w14:paraId="319341BB" w14:textId="757F63C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4D731B" w14:textId="22D8C1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45BA49" w14:textId="6DF81503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23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085684" w14:textId="1417C3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EBD12F" w14:textId="31E83650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C4B9A2" w14:textId="0863BF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127995" w14:textId="5217B7F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54E874A" w14:textId="77777777">
                    <w:tc>
                      <w:tcPr>
                        <w:tcW w:w="708" w:type="pct"/>
                      </w:tcPr>
                      <w:p w14:paraId="45526337" w14:textId="7F7E8B6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MonthEnd5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B514F8" w14:textId="2DDCCE32" w:rsidR="00F93E3B" w:rsidRDefault="00A14581">
                        <w:pPr>
                          <w:pStyle w:val="Dates"/>
                        </w:pP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IF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=A6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28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IF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=A6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28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DocVariable MonthEnd5 \@ d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color w:val="FF0000"/>
                          </w:rPr>
                          <w:instrText>31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=A6+1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""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t>29</w: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F2155B" w14:textId="3441F3D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MonthEnd5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30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2A24CB" w14:textId="314EF7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D24653" w14:textId="3FD9497B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MonthEnd5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E0E266" w14:textId="101556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C644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5A53D2" w14:textId="4A21C853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MonthEnd5 \@ 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""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ABCC6B4" w14:textId="77777777">
                    <w:tc>
                      <w:tcPr>
                        <w:tcW w:w="708" w:type="pct"/>
                      </w:tcPr>
                      <w:p w14:paraId="20A90038" w14:textId="14C45BE8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MonthEnd5 \@ 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""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7A321F" w14:textId="4A4070A2" w:rsidR="00F93E3B" w:rsidRDefault="00A14581">
                        <w:pPr>
                          <w:pStyle w:val="Dates"/>
                        </w:pP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=A7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0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=A7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DocVariable MonthEnd5 \@ d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color w:val="FF0000"/>
                          </w:rPr>
                          <w:instrText>31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=A7+1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31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""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31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197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807A6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0E3B9E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B5E952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68BC2CB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71FC2E1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88403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B7DECCB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6D2835F" w14:textId="77777777">
                    <w:tc>
                      <w:tcPr>
                        <w:tcW w:w="708" w:type="pct"/>
                      </w:tcPr>
                      <w:p w14:paraId="38F1FE3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B24EF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8CEC9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5C5A68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0518A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E8EB1F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34DB2D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C31DDAE" w14:textId="77777777">
                    <w:tc>
                      <w:tcPr>
                        <w:tcW w:w="708" w:type="pct"/>
                      </w:tcPr>
                      <w:p w14:paraId="6506C63A" w14:textId="5CBDA88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MonthStart9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Friday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F936F" w14:textId="348ADAF5" w:rsidR="00F93E3B" w:rsidRDefault="00A14581">
                        <w:pPr>
                          <w:pStyle w:val="Dates"/>
                        </w:pP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IF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DocVariable MonthStart9 \@ dddd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Friday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= “Monday" 1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IF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=A2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=A2+1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"" 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F7E689" w14:textId="364125D0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MonthStart9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Friday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53EE1D" w14:textId="23219D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83E3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E287EF" w14:textId="3441569D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MonthStart9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Friday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85948B" w14:textId="36EAB8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83E3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A08598" w14:textId="6434A22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MonthStart9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Friday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3337EDA" w14:textId="77777777">
                    <w:tc>
                      <w:tcPr>
                        <w:tcW w:w="708" w:type="pct"/>
                      </w:tcPr>
                      <w:p w14:paraId="60121E4C" w14:textId="34BCF6B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212B64" w14:textId="62FD9ECB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=A3+1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4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8A76BE" w14:textId="40A0D6FD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t>5</w: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FA2195" w14:textId="2D25A5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E6FA57" w14:textId="1CEEBC47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EB1B4" w14:textId="2A53EA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93EE8D" w14:textId="3872C715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CC1C690" w14:textId="77777777">
                    <w:tc>
                      <w:tcPr>
                        <w:tcW w:w="708" w:type="pct"/>
                      </w:tcPr>
                      <w:p w14:paraId="69962CB0" w14:textId="57D1AF4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3D3E52" w14:textId="30C06F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8CAD39" w14:textId="6E3D061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12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DE50F3" w14:textId="7D2D51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D47409" w14:textId="61045B2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14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745D7B" w14:textId="0B71D6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B32F3D9" w14:textId="65C7718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CEB40FD" w14:textId="77777777">
                    <w:tc>
                      <w:tcPr>
                        <w:tcW w:w="708" w:type="pct"/>
                      </w:tcPr>
                      <w:p w14:paraId="60EB7088" w14:textId="0940E09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48F2BD" w14:textId="12744F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9514A0" w14:textId="43F4EDB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19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452167" w14:textId="015AC9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1F601C" w14:textId="26CEB232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21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B6D707" w14:textId="563342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6424F9" w14:textId="2DDC759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D7F3375" w14:textId="77777777">
                    <w:tc>
                      <w:tcPr>
                        <w:tcW w:w="708" w:type="pct"/>
                      </w:tcPr>
                      <w:p w14:paraId="682936A0" w14:textId="1A497B8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MonthEnd9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2176C3" w14:textId="2D03B9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D5DA1F" w14:textId="50399B0D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MonthEnd9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26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1DDBD0" w14:textId="37801F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867A7B" w14:textId="6A6E06EF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IF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=D6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IF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=D6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DocVariable MonthEnd9 \@ d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color w:val="00B050"/>
                          </w:rPr>
                          <w:instrText>30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""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t>28</w: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1571D6" w14:textId="037FD7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BCFE94" w14:textId="42EC3418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IF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=F6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IF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=F6 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DocVariable MonthEnd9 \@ d 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color w:val="C00000"/>
                          </w:rPr>
                          <w:instrText>30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"" </w:instrText>
                        </w:r>
                        <w:r w:rsidR="00A83E38"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="00A83E38"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t>30</w: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DD31377" w14:textId="77777777">
                    <w:tc>
                      <w:tcPr>
                        <w:tcW w:w="708" w:type="pct"/>
                      </w:tcPr>
                      <w:p w14:paraId="53E5D21D" w14:textId="5D0F6E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A8EBC" w14:textId="6A0A92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4411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0280D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166B7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256B2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68C967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A75A1F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59E7F97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75AFEBD6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B0D93F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2F1FCD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87E827B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860542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288D06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7A8368D" w14:textId="77777777">
              <w:tc>
                <w:tcPr>
                  <w:tcW w:w="2469" w:type="dxa"/>
                </w:tcPr>
                <w:p w14:paraId="78F76A93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572C9CE" w14:textId="77777777">
                    <w:tc>
                      <w:tcPr>
                        <w:tcW w:w="708" w:type="pct"/>
                      </w:tcPr>
                      <w:p w14:paraId="46C070B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B17BF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EE92B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806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7704F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053FE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F72780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522F95C" w14:textId="77777777">
                    <w:tc>
                      <w:tcPr>
                        <w:tcW w:w="708" w:type="pct"/>
                      </w:tcPr>
                      <w:p w14:paraId="2FB4BEF3" w14:textId="385AA5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0E4552" w14:textId="094E85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63AD8" w14:textId="5D78BF80" w:rsidR="00F93E3B" w:rsidRDefault="00A14581">
                        <w:pPr>
                          <w:pStyle w:val="Dates"/>
                        </w:pP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IF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DocVariable MonthStart2 \@ dddd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A83E38">
                          <w:rPr>
                            <w:color w:val="1D979D" w:themeColor="accent1"/>
                          </w:rPr>
                          <w:instrText>Wednesday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= “Tuesday" 1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IF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=B2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1D979D" w:themeColor="accent1"/>
                          </w:rPr>
                          <w:instrText>0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&lt;&gt; 0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=B2+1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1D979D" w:themeColor="accent1"/>
                          </w:rPr>
                          <w:instrText>2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""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C6B6E" w14:textId="0A9DB5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02114A" w14:textId="441B53D5" w:rsidR="00F93E3B" w:rsidRDefault="00A14581">
                        <w:pPr>
                          <w:pStyle w:val="Dates"/>
                        </w:pP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IF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DocVariable MonthStart2 \@ dddd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A83E38">
                          <w:rPr>
                            <w:color w:val="1D979D" w:themeColor="accent1"/>
                          </w:rPr>
                          <w:instrText>Wednesday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= “Thursday" 1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IF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=D2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1D979D" w:themeColor="accent1"/>
                          </w:rPr>
                          <w:instrText>1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&lt;&gt; 0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=D2+1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1D979D" w:themeColor="accent1"/>
                          </w:rPr>
                          <w:instrText>2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""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1D979D" w:themeColor="accent1"/>
                          </w:rPr>
                          <w:instrText>2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1D979D" w:themeColor="accent1"/>
                          </w:rPr>
                          <w:t>2</w: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5DEB71" w14:textId="2279F0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1E4AA9" w14:textId="50E0C12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MonthStart2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Wednesday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C3E1F19" w14:textId="77777777">
                    <w:tc>
                      <w:tcPr>
                        <w:tcW w:w="708" w:type="pct"/>
                      </w:tcPr>
                      <w:p w14:paraId="79C4E83B" w14:textId="4627361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0E06EA" w14:textId="26B9B9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2BECA4" w14:textId="6B1F9E72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221ACF" w14:textId="3E30F6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6B38C4" w14:textId="66B31AD0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6D6836" w14:textId="45C63A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438B27" w14:textId="52D0384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378BD00" w14:textId="77777777">
                    <w:tc>
                      <w:tcPr>
                        <w:tcW w:w="708" w:type="pct"/>
                      </w:tcPr>
                      <w:p w14:paraId="563BEA4E" w14:textId="74C2088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8A593" w14:textId="4040A0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4E02E" w14:textId="343FCCBA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E90E25" w14:textId="555C2D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D05538" w14:textId="24AFEDC9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20C86" w14:textId="5C4CA6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B875FF2" w14:textId="1D7C4B8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AED22A5" w14:textId="77777777">
                    <w:tc>
                      <w:tcPr>
                        <w:tcW w:w="708" w:type="pct"/>
                      </w:tcPr>
                      <w:p w14:paraId="79F78D07" w14:textId="613D625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A3244" w14:textId="423719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9723C2" w14:textId="081CD5AD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3A723" w14:textId="460507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6FC581" w14:textId="0FDC1CA4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23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8ACE6" w14:textId="5762A0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0DAE86" w14:textId="49D4A45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0298321" w14:textId="77777777">
                    <w:tc>
                      <w:tcPr>
                        <w:tcW w:w="708" w:type="pct"/>
                      </w:tcPr>
                      <w:p w14:paraId="3656F739" w14:textId="2A9C7C8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MonthEnd2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571309" w14:textId="05F3D4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83E38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820521" w14:textId="60A8718B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MonthEnd2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0B9A0E" w14:textId="39A00B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83E38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21E77A" w14:textId="3F2E29FB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MonthEnd2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6032A8">
                          <w:rPr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9E560" w14:textId="21A7A9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032A8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A1543E" w14:textId="1DC7BBE8" w:rsidR="00F93E3B" w:rsidRDefault="00A14581">
                        <w:pPr>
                          <w:pStyle w:val="Dates"/>
                        </w:pP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IF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=F6</w:instrText>
                        </w:r>
                        <w:r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Pr="00B27BFD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IF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=F6 </w:instrText>
                        </w:r>
                        <w:r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Pr="00B27BFD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DocVariable MonthEnd2 \@ d </w:instrText>
                        </w:r>
                        <w:r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color w:val="C00000"/>
                          </w:rPr>
                          <w:instrText>29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Pr="00B27BFD">
                          <w:rPr>
                            <w:color w:val="C00000"/>
                          </w:rPr>
                          <w:instrText xml:space="preserve"> 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Pr="00B27BFD">
                          <w:rPr>
                            <w:color w:val="C00000"/>
                          </w:rPr>
                          <w:instrText xml:space="preserve"> "" </w:instrText>
                        </w:r>
                        <w:r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9F92B6D" w14:textId="77777777">
                    <w:tc>
                      <w:tcPr>
                        <w:tcW w:w="708" w:type="pct"/>
                      </w:tcPr>
                      <w:p w14:paraId="539829BB" w14:textId="04EE20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032A8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5D33D" w14:textId="708545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0587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19F6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E0EA59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2F423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B02801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6703E7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BD3853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CAB5A2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CEE907C" w14:textId="77777777">
                    <w:tc>
                      <w:tcPr>
                        <w:tcW w:w="708" w:type="pct"/>
                      </w:tcPr>
                      <w:p w14:paraId="74AED16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A43594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A874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9BE77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80CBCB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B0A08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20C4CE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9BF33A4" w14:textId="77777777">
                    <w:tc>
                      <w:tcPr>
                        <w:tcW w:w="708" w:type="pct"/>
                      </w:tcPr>
                      <w:p w14:paraId="2729ADBB" w14:textId="00AA11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83E3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A99C2" w14:textId="5AA6C1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83E3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E94B25" w14:textId="15AB9B7F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MonthStart6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Thursday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F48F9A" w14:textId="6B48A7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83E3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35D387" w14:textId="20458E72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MonthStart6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Thursday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68577F">
                          <w:rPr>
                            <w:noProof/>
                            <w:color w:val="00B050"/>
                          </w:rPr>
                          <w:t>1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8795" w14:textId="739E2D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83E38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E390B" w14:textId="36F789E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MonthStart6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Thursday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677323F" w14:textId="77777777">
                    <w:tc>
                      <w:tcPr>
                        <w:tcW w:w="708" w:type="pct"/>
                      </w:tcPr>
                      <w:p w14:paraId="572CC97B" w14:textId="22787F5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3A68A5" w14:textId="24F7A1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CD708A" w14:textId="7CCB47C0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631581" w14:textId="36B57A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3CD89E" w14:textId="066CA5E2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4F0EAC" w14:textId="3EB290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F2BE30" w14:textId="76D3A465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AEFEDC9" w14:textId="77777777">
                    <w:tc>
                      <w:tcPr>
                        <w:tcW w:w="708" w:type="pct"/>
                      </w:tcPr>
                      <w:p w14:paraId="15CF69A4" w14:textId="098B02C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146862" w14:textId="419ABD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F54D19" w14:textId="51A2A1B0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13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B7539" w14:textId="133724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ECEDEF" w14:textId="6BFC51A2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70EF0D" w14:textId="7C7758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F77B4" w14:textId="6771BF5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87C913A" w14:textId="77777777">
                    <w:tc>
                      <w:tcPr>
                        <w:tcW w:w="708" w:type="pct"/>
                      </w:tcPr>
                      <w:p w14:paraId="1182171B" w14:textId="0024629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D2D9E" w14:textId="55AC78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8BD2D3" w14:textId="34697363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20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23CCFC" w14:textId="5BAD68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7B9B57" w14:textId="1830757B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22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03307E" w14:textId="22C17A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685474" w14:textId="5FAFBF8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850595E" w14:textId="77777777">
                    <w:tc>
                      <w:tcPr>
                        <w:tcW w:w="708" w:type="pct"/>
                      </w:tcPr>
                      <w:p w14:paraId="7DDC228D" w14:textId="274887A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MonthEnd6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267C2E" w14:textId="26BD72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76950D" w14:textId="25CDE9D6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MonthEnd6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F13C" w14:textId="21F965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3641C" w14:textId="19BFEC2E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MonthEnd6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473CB" w14:textId="2BC740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6B02A0" w14:textId="1091989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MonthEnd6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59D4EB1" w14:textId="77777777">
                    <w:tc>
                      <w:tcPr>
                        <w:tcW w:w="708" w:type="pct"/>
                      </w:tcPr>
                      <w:p w14:paraId="5D812930" w14:textId="2DE8339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MonthEnd6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5FF90" w14:textId="152C29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A0B1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888015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A74E5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175A8F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9DEDBA6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EE0988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948E7D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CF2C053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3EC9655" w14:textId="77777777">
                    <w:tc>
                      <w:tcPr>
                        <w:tcW w:w="708" w:type="pct"/>
                      </w:tcPr>
                      <w:p w14:paraId="37C92A3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652F69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D8A82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B7FEA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B0B9F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D9F64B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CA676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6D1656B" w14:textId="77777777">
                    <w:tc>
                      <w:tcPr>
                        <w:tcW w:w="708" w:type="pct"/>
                      </w:tcPr>
                      <w:p w14:paraId="16500729" w14:textId="64BCE33F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IF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DocVariable MonthStart10 \@ dddd 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color w:val="C00000"/>
                          </w:rPr>
                          <w:instrText>Sunday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="00A83E38"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t>1</w: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2F5FED" w14:textId="524FAA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83E3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7FCB23" w14:textId="1B29FD41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MonthStart10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Sunday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3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A0AE7F" w14:textId="1E7C8F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83E3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52FB22" w14:textId="719DE8A2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MonthStart10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Sunday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4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5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5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5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78F548" w14:textId="52F334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83E38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66B242" w14:textId="5CC3D40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MonthStart10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Sunday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261AD55" w14:textId="77777777">
                    <w:tc>
                      <w:tcPr>
                        <w:tcW w:w="708" w:type="pct"/>
                      </w:tcPr>
                      <w:p w14:paraId="4A2C92BC" w14:textId="7160D89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062079" w14:textId="5A2384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188432" w14:textId="00C53ED7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10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943B85" w14:textId="21EE87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BC307D" w14:textId="74F2B8E4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12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9CF6B7" w14:textId="471446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B19303" w14:textId="02E6FE1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D1CBEE5" w14:textId="77777777">
                    <w:tc>
                      <w:tcPr>
                        <w:tcW w:w="708" w:type="pct"/>
                      </w:tcPr>
                      <w:p w14:paraId="58438E83" w14:textId="512E069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F225D" w14:textId="7BF156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961D67" w14:textId="11AB29D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2ED88" w14:textId="053629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8F5094" w14:textId="0C7F52DD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19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2ECE4" w14:textId="487575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16F0B2" w14:textId="747AB6C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193FB4C" w14:textId="77777777">
                    <w:tc>
                      <w:tcPr>
                        <w:tcW w:w="708" w:type="pct"/>
                      </w:tcPr>
                      <w:p w14:paraId="12D4360E" w14:textId="2678049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2A68E9" w14:textId="117C53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07AAD4" w14:textId="0B0A0E6D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24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316E58" w14:textId="4FED2D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2EBF5" w14:textId="625E70A6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26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02BC24" w14:textId="170AB5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F89C60" w14:textId="3EC21520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E17D24C" w14:textId="77777777">
                    <w:tc>
                      <w:tcPr>
                        <w:tcW w:w="708" w:type="pct"/>
                      </w:tcPr>
                      <w:p w14:paraId="351C6628" w14:textId="744FA42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MonthEnd10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87D451" w14:textId="02D3BB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8DB59" w14:textId="620BBC96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MonthEnd10 \@ 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31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3E0D0" w14:textId="2B6438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447297" w14:textId="62B3A30C" w:rsidR="00F93E3B" w:rsidRPr="0068577F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MonthEnd10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color w:val="00B050"/>
                          </w:rPr>
                          <w:instrText>31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ECDB55" w14:textId="546832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44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A70281" w14:textId="408A1B4B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MonthEnd10 \@ 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""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8FA9B23" w14:textId="77777777">
                    <w:tc>
                      <w:tcPr>
                        <w:tcW w:w="708" w:type="pct"/>
                      </w:tcPr>
                      <w:p w14:paraId="72EB99BA" w14:textId="5BB5F159" w:rsidR="00F93E3B" w:rsidRDefault="00A14581">
                        <w:pPr>
                          <w:pStyle w:val="Dates"/>
                        </w:pP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=G6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0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=G6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DocVariable MonthEnd10 \@ d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color w:val="FF0000"/>
                          </w:rPr>
                          <w:instrText>31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=G6+1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""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578F8" w14:textId="4F0995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C644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AE9A6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167741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8DD28B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76FBB3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46DF270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11E6F7E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1CE117E8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B4189C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C4F66D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D2A28B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569CF8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74C157C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8700DBE" w14:textId="77777777">
              <w:tc>
                <w:tcPr>
                  <w:tcW w:w="2469" w:type="dxa"/>
                </w:tcPr>
                <w:p w14:paraId="025EDB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16A788A" w14:textId="77777777">
                    <w:tc>
                      <w:tcPr>
                        <w:tcW w:w="708" w:type="pct"/>
                      </w:tcPr>
                      <w:p w14:paraId="0C0FDF6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FA68B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90B78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DC716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F8713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1B0B5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8DE3D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8407EE5" w14:textId="77777777">
                    <w:tc>
                      <w:tcPr>
                        <w:tcW w:w="708" w:type="pct"/>
                      </w:tcPr>
                      <w:p w14:paraId="3C9EF9E9" w14:textId="41F0E226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MonthStart3 \@ dddd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Wednesday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E626D4" w14:textId="007986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6C5BEC" w14:textId="2AE20834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MonthStart3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Wednesday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0F3C75" w14:textId="3D6AFD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8F3888" w14:textId="0AD3C7F2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MonthStart3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Wednesday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78A60E" w14:textId="0DC47E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872919" w14:textId="4A80C22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MonthStart3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Wednesday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09CC14A" w14:textId="77777777">
                    <w:tc>
                      <w:tcPr>
                        <w:tcW w:w="708" w:type="pct"/>
                      </w:tcPr>
                      <w:p w14:paraId="3D50F6BA" w14:textId="751CF81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1607BF" w14:textId="4C9FCE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3423D8" w14:textId="2C37D880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50002B" w14:textId="4CF34C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233E46" w14:textId="7DA607D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18D64C" w14:textId="22A1D3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E21DC5" w14:textId="02E4EED0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B8C1B5D" w14:textId="77777777">
                    <w:tc>
                      <w:tcPr>
                        <w:tcW w:w="708" w:type="pct"/>
                      </w:tcPr>
                      <w:p w14:paraId="48B032F6" w14:textId="574860E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9FE39B" w14:textId="38F1C6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EB7BC9" w14:textId="4EACAD15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F8BCFD" w14:textId="26DE25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771020" w14:textId="137CE83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B269C6" w14:textId="45D54C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90BC14" w14:textId="7ED67C2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CB330B1" w14:textId="77777777">
                    <w:tc>
                      <w:tcPr>
                        <w:tcW w:w="708" w:type="pct"/>
                      </w:tcPr>
                      <w:p w14:paraId="29029F4B" w14:textId="52BD5D3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A5D849" w14:textId="68D6B5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6752C5" w14:textId="402B22E6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DF18C6" w14:textId="1689D3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C6292A" w14:textId="7DCBBAE4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23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2603CE" w14:textId="6F8EC5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6CBD9E" w14:textId="26CCBD7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5D1F593" w14:textId="77777777">
                    <w:tc>
                      <w:tcPr>
                        <w:tcW w:w="708" w:type="pct"/>
                      </w:tcPr>
                      <w:p w14:paraId="515FA50E" w14:textId="71AE6D5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MonthEnd3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4BF11C" w14:textId="7CDDCC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6DB602" w14:textId="43FC6055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MonthEnd3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EC47B7" w14:textId="3A4233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87FAEB" w14:textId="2DEB92F0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MonthEnd3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30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B1CF22" w14:textId="3C0A36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6402F3" w14:textId="0F21376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MonthEnd3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59373A8" w14:textId="77777777">
                    <w:tc>
                      <w:tcPr>
                        <w:tcW w:w="708" w:type="pct"/>
                      </w:tcPr>
                      <w:p w14:paraId="72C6E550" w14:textId="2802B5C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MonthEnd3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810E4" w14:textId="327B09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CEB2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25CE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E82DD7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77B78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4C7F1C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4C89A0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EC98F2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58697A0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A4A5EBD" w14:textId="77777777">
                    <w:tc>
                      <w:tcPr>
                        <w:tcW w:w="708" w:type="pct"/>
                      </w:tcPr>
                      <w:p w14:paraId="0773ACA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B2EF6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97753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77E84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1732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FF0D5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DB02A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A27EEC3" w14:textId="77777777">
                    <w:tc>
                      <w:tcPr>
                        <w:tcW w:w="708" w:type="pct"/>
                      </w:tcPr>
                      <w:p w14:paraId="0221319C" w14:textId="7FB1FA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83E3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78E2F2" w14:textId="51BF04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83E3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A73D61" w14:textId="0F18DAB9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MonthStart7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Saturday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EA6617" w14:textId="52823B3E" w:rsidR="00F93E3B" w:rsidRPr="0068577F" w:rsidRDefault="00A14581">
                        <w:pPr>
                          <w:pStyle w:val="Dates"/>
                        </w:pPr>
                        <w:r w:rsidRPr="0068577F">
                          <w:fldChar w:fldCharType="begin"/>
                        </w:r>
                        <w:r w:rsidRPr="0068577F">
                          <w:instrText xml:space="preserve"> IF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DocVariable MonthStart7 \@ dddd </w:instrText>
                        </w:r>
                        <w:r w:rsidRPr="0068577F">
                          <w:fldChar w:fldCharType="separate"/>
                        </w:r>
                        <w:r w:rsidR="00A83E38">
                          <w:instrText>Saturday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= “Wednesday" 1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IF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=C2 </w:instrText>
                        </w:r>
                        <w:r w:rsidRPr="0068577F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&lt;&gt; 0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=C2+1 </w:instrText>
                        </w:r>
                        <w:r w:rsidRPr="0068577F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"" </w:instrText>
                        </w:r>
                        <w:r w:rsidRPr="0068577F">
                          <w:fldChar w:fldCharType="end"/>
                        </w:r>
                        <w:r w:rsidRPr="0068577F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B4E81" w14:textId="7AEA2CBC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MonthStart7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Saturday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DF9602" w14:textId="2377704E" w:rsidR="00F93E3B" w:rsidRPr="0068577F" w:rsidRDefault="00A14581">
                        <w:pPr>
                          <w:pStyle w:val="Dates"/>
                        </w:pPr>
                        <w:r w:rsidRPr="0068577F">
                          <w:fldChar w:fldCharType="begin"/>
                        </w:r>
                        <w:r w:rsidRPr="0068577F">
                          <w:instrText xml:space="preserve"> IF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DocVariable MonthStart7 \@ dddd </w:instrText>
                        </w:r>
                        <w:r w:rsidRPr="0068577F">
                          <w:fldChar w:fldCharType="separate"/>
                        </w:r>
                        <w:r w:rsidR="00A83E38">
                          <w:instrText>Saturday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= “Friday" 1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IF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=E2 </w:instrText>
                        </w:r>
                        <w:r w:rsidRPr="0068577F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&lt;&gt; 0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=E2+1 </w:instrText>
                        </w:r>
                        <w:r w:rsidRPr="0068577F"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"" </w:instrText>
                        </w:r>
                        <w:r w:rsidRPr="0068577F">
                          <w:fldChar w:fldCharType="end"/>
                        </w:r>
                        <w:r w:rsidRPr="0068577F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48AC157" w14:textId="15B9581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MonthStart7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Saturday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9F0944">
                          <w:rPr>
                            <w:noProof/>
                            <w:color w:val="C00000"/>
                          </w:rPr>
                          <w:t>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0987E42" w14:textId="77777777">
                    <w:tc>
                      <w:tcPr>
                        <w:tcW w:w="708" w:type="pct"/>
                      </w:tcPr>
                      <w:p w14:paraId="78FF859B" w14:textId="743414A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B5722F" w14:textId="4FF3881E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00B0F0"/>
                          </w:rPr>
                          <w:fldChar w:fldCharType="begin"/>
                        </w:r>
                        <w:r w:rsidRPr="00A83E38">
                          <w:rPr>
                            <w:color w:val="00B0F0"/>
                          </w:rPr>
                          <w:instrText xml:space="preserve"> =A3+1 </w:instrText>
                        </w:r>
                        <w:r w:rsidRPr="00A83E38">
                          <w:rPr>
                            <w:color w:val="00B0F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F0"/>
                          </w:rPr>
                          <w:t>3</w:t>
                        </w:r>
                        <w:r w:rsidRPr="00A83E38">
                          <w:rPr>
                            <w:color w:val="00B0F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EA5E0D" w14:textId="0CE7870D" w:rsidR="00F93E3B" w:rsidRPr="00A83E38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=B3+1 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t>4</w: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26DEA2" w14:textId="66E613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37B262" w14:textId="5BF0B2F1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6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C34904" w14:textId="72DE20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9D5227B" w14:textId="6918E320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AB98392" w14:textId="77777777">
                    <w:tc>
                      <w:tcPr>
                        <w:tcW w:w="708" w:type="pct"/>
                      </w:tcPr>
                      <w:p w14:paraId="15307EF3" w14:textId="535FCDC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82E302" w14:textId="7F168B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4B7614" w14:textId="28E7059A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FDB981" w14:textId="2F60C5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C25FCE" w14:textId="1C20A385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13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E248C9" w14:textId="19AECC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0F36E3" w14:textId="1CEC4DF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1E4D3DE" w14:textId="77777777">
                    <w:tc>
                      <w:tcPr>
                        <w:tcW w:w="708" w:type="pct"/>
                      </w:tcPr>
                      <w:p w14:paraId="19F96177" w14:textId="7B594B4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1CDB83" w14:textId="447290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1DFCCA" w14:textId="0A286D8E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77C72B" w14:textId="2741B7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20AB24" w14:textId="372A46CF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20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525AD9" w14:textId="3A28AA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73F759" w14:textId="04AD3A1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2E0A00C" w14:textId="77777777">
                    <w:tc>
                      <w:tcPr>
                        <w:tcW w:w="708" w:type="pct"/>
                      </w:tcPr>
                      <w:p w14:paraId="22A0D0E1" w14:textId="41D97B5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MonthEnd7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7A0A6E" w14:textId="3CB710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EEC465" w14:textId="7B819C42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MonthEnd7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F15DDD" w14:textId="75D6C4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AAB4D6" w14:textId="66E71017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MonthEnd7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27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84F81" w14:textId="4452A6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3EF8ED" w14:textId="2AB0CC18" w:rsidR="00F93E3B" w:rsidRDefault="00A14581">
                        <w:pPr>
                          <w:pStyle w:val="Dates"/>
                        </w:pP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=F6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28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=F6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28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DocVariable MonthEnd7 \@ d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color w:val="FF0000"/>
                          </w:rPr>
                          <w:instrText>31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=F6+1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""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t>29</w: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</w:tr>
                  <w:tr w:rsidR="00F93E3B" w14:paraId="376015FF" w14:textId="77777777">
                    <w:tc>
                      <w:tcPr>
                        <w:tcW w:w="708" w:type="pct"/>
                      </w:tcPr>
                      <w:p w14:paraId="1E68C141" w14:textId="1F276B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CAACBC" w14:textId="1003FA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83E38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1852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F6D453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E051CF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535B1E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7F6852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C389AC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2966E2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00DA2DF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56151FC" w14:textId="77777777">
                    <w:tc>
                      <w:tcPr>
                        <w:tcW w:w="708" w:type="pct"/>
                      </w:tcPr>
                      <w:p w14:paraId="262DF56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2CCA63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D5D082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0E0E31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4341C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3FFA5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3739D2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290D34E" w14:textId="77777777">
                    <w:tc>
                      <w:tcPr>
                        <w:tcW w:w="708" w:type="pct"/>
                      </w:tcPr>
                      <w:p w14:paraId="619328CE" w14:textId="67764858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MonthStart11 \@ dddd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Wednesday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915521" w14:textId="5B440E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7BBB37" w14:textId="7FA54AE6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MonthStart11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Wednesday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C9F9DC" w14:textId="7BAA69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832E56" w14:textId="078FF3AD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MonthStart11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Wednesday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9562AC" w14:textId="51A776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83E38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F73AA0" w14:textId="0BEED00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MonthStart11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Wednesday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6B7491B" w14:textId="77777777">
                    <w:tc>
                      <w:tcPr>
                        <w:tcW w:w="708" w:type="pct"/>
                      </w:tcPr>
                      <w:p w14:paraId="1907469B" w14:textId="577E02E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2C7808" w14:textId="4AF541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5AEF0" w14:textId="716DD5A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14F378" w14:textId="36D6DA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D2AF8" w14:textId="554D69AB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9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F646E9" w14:textId="26FAC3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0B11D0" w14:textId="2B8CC26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4AEF345" w14:textId="77777777">
                    <w:tc>
                      <w:tcPr>
                        <w:tcW w:w="708" w:type="pct"/>
                      </w:tcPr>
                      <w:p w14:paraId="007C63E9" w14:textId="6AC4979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17F9E" w14:textId="490DF9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599D0E" w14:textId="675E2C1A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14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EADA0F" w14:textId="725235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BC3F39" w14:textId="079906D0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16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25C60" w14:textId="693018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2EB3A8" w14:textId="341C982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E8AFB71" w14:textId="77777777">
                    <w:tc>
                      <w:tcPr>
                        <w:tcW w:w="708" w:type="pct"/>
                      </w:tcPr>
                      <w:p w14:paraId="06B78399" w14:textId="3E52878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403CC7" w14:textId="503AD6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880F9" w14:textId="35AAB9A5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21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28B2C4" w14:textId="41A7E24B" w:rsidR="00F93E3B" w:rsidRPr="00A83E38" w:rsidRDefault="00A14581">
                        <w:pPr>
                          <w:pStyle w:val="Dates"/>
                        </w:pPr>
                        <w:r w:rsidRPr="00A83E38">
                          <w:rPr>
                            <w:color w:val="00B0F0"/>
                          </w:rPr>
                          <w:fldChar w:fldCharType="begin"/>
                        </w:r>
                        <w:r w:rsidRPr="00A83E38">
                          <w:rPr>
                            <w:color w:val="00B0F0"/>
                          </w:rPr>
                          <w:instrText xml:space="preserve"> =C5+1 </w:instrText>
                        </w:r>
                        <w:r w:rsidRPr="00A83E38">
                          <w:rPr>
                            <w:color w:val="00B0F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F0"/>
                          </w:rPr>
                          <w:t>22</w:t>
                        </w:r>
                        <w:r w:rsidRPr="00A83E38">
                          <w:rPr>
                            <w:color w:val="00B0F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5EC8AB" w14:textId="21020065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=D5+1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23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451C31" w14:textId="7AB9BEF6" w:rsidR="00F93E3B" w:rsidRDefault="00A14581">
                        <w:pPr>
                          <w:pStyle w:val="Dates"/>
                        </w:pPr>
                        <w:r w:rsidRPr="007D68B1">
                          <w:rPr>
                            <w:color w:val="FF0000"/>
                          </w:rPr>
                          <w:fldChar w:fldCharType="begin"/>
                        </w:r>
                        <w:r w:rsidRPr="007D68B1">
                          <w:rPr>
                            <w:color w:val="FF0000"/>
                          </w:rPr>
                          <w:instrText xml:space="preserve"> =E5+1 </w:instrText>
                        </w:r>
                        <w:r w:rsidRPr="007D68B1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t>24</w:t>
                        </w:r>
                        <w:r w:rsidRPr="007D68B1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5600" w14:textId="227AA62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779CCA3" w14:textId="77777777">
                    <w:tc>
                      <w:tcPr>
                        <w:tcW w:w="708" w:type="pct"/>
                      </w:tcPr>
                      <w:p w14:paraId="14DCF5CB" w14:textId="7FE7213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MonthEnd11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CE3B1E" w14:textId="1F483B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BEEDF4" w14:textId="7ABA1C7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MonthEnd11 \@ 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28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BB6D74" w14:textId="510AD544" w:rsidR="00F93E3B" w:rsidRPr="00E9323E" w:rsidRDefault="00A14581">
                        <w:pPr>
                          <w:pStyle w:val="Dates"/>
                        </w:pPr>
                        <w:r w:rsidRPr="00E9323E">
                          <w:fldChar w:fldCharType="begin"/>
                        </w:r>
                        <w:r w:rsidRPr="00E9323E">
                          <w:instrText xml:space="preserve">IF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=C6</w:instrText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 w:rsidRPr="00E9323E">
                          <w:fldChar w:fldCharType="end"/>
                        </w:r>
                        <w:r w:rsidRPr="00E9323E">
                          <w:instrText xml:space="preserve"> = 0,""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IF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=C6 </w:instrText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 w:rsidRPr="00E9323E">
                          <w:fldChar w:fldCharType="end"/>
                        </w:r>
                        <w:r w:rsidRPr="00E9323E">
                          <w:instrText xml:space="preserve">  &lt;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DocVariable MonthEnd11 \@ d </w:instrText>
                        </w:r>
                        <w:r w:rsidRPr="00E9323E">
                          <w:fldChar w:fldCharType="separate"/>
                        </w:r>
                        <w:r w:rsidR="00A83E38">
                          <w:instrText>30</w:instrText>
                        </w:r>
                        <w:r w:rsidRPr="00E9323E">
                          <w:fldChar w:fldCharType="end"/>
                        </w:r>
                        <w:r w:rsidRPr="00E9323E">
                          <w:instrText xml:space="preserve"> 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=C6+1 </w:instrText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 w:rsidRPr="00E9323E">
                          <w:fldChar w:fldCharType="end"/>
                        </w:r>
                        <w:r w:rsidRPr="00E9323E">
                          <w:instrText xml:space="preserve"> "" </w:instrText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 w:rsidRPr="00E9323E">
                          <w:fldChar w:fldCharType="end"/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29</w:t>
                        </w:r>
                        <w:r w:rsidRPr="00E9323E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62BD61" w14:textId="56656A76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IF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=D6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IF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=D6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DocVariable MonthEnd11 \@ d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color w:val="00B050"/>
                          </w:rPr>
                          <w:instrText>30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 </w:instrText>
                        </w: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Pr="00A83E38">
                          <w:rPr>
                            <w:color w:val="00B050"/>
                          </w:rPr>
                          <w:instrText xml:space="preserve"> "" </w:instrText>
                        </w:r>
                        <w:r w:rsidR="00A83E38"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  <w:r w:rsidR="00A83E38"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t>30</w: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07FB98" w14:textId="0ACCDE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4BC964" w14:textId="54BE2C0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MonthEnd11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68577F" w14:paraId="0030215A" w14:textId="77777777">
                    <w:tc>
                      <w:tcPr>
                        <w:tcW w:w="708" w:type="pct"/>
                      </w:tcPr>
                      <w:p w14:paraId="384AA625" w14:textId="77777777" w:rsidR="0068577F" w:rsidRPr="009F0944" w:rsidRDefault="0068577F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2D49F6D" w14:textId="77777777" w:rsidR="0068577F" w:rsidRDefault="0068577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1F4E519" w14:textId="77777777" w:rsidR="0068577F" w:rsidRPr="00592274" w:rsidRDefault="0068577F">
                        <w:pPr>
                          <w:pStyle w:val="Dates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B05DB61" w14:textId="77777777" w:rsidR="0068577F" w:rsidRPr="00592274" w:rsidRDefault="0068577F">
                        <w:pPr>
                          <w:pStyle w:val="Dates"/>
                          <w:rPr>
                            <w:strike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ABDF645" w14:textId="77777777" w:rsidR="0068577F" w:rsidRPr="009F0944" w:rsidRDefault="0068577F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9DB3B3" w14:textId="77777777" w:rsidR="0068577F" w:rsidRDefault="0068577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1038C75" w14:textId="77777777" w:rsidR="0068577F" w:rsidRPr="009F0944" w:rsidRDefault="0068577F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F93E3B" w14:paraId="70686C6D" w14:textId="77777777">
                    <w:tc>
                      <w:tcPr>
                        <w:tcW w:w="708" w:type="pct"/>
                      </w:tcPr>
                      <w:p w14:paraId="66AC2B61" w14:textId="1976CD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0921D8" w14:textId="459665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64541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EFB545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AE07BB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0F6954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EC9024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1147241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02E6C8D1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3DCBFB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5830AE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45AE0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1731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71A316C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61E72BA" w14:textId="77777777">
              <w:tc>
                <w:tcPr>
                  <w:tcW w:w="2469" w:type="dxa"/>
                </w:tcPr>
                <w:p w14:paraId="6AB29F76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2EB334C" w14:textId="77777777">
                    <w:tc>
                      <w:tcPr>
                        <w:tcW w:w="708" w:type="pct"/>
                      </w:tcPr>
                      <w:p w14:paraId="619C722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D3E51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08493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ECD297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957B30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7B50DB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9D9C87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998F4BE" w14:textId="77777777">
                    <w:tc>
                      <w:tcPr>
                        <w:tcW w:w="708" w:type="pct"/>
                      </w:tcPr>
                      <w:p w14:paraId="441BD6CE" w14:textId="5C2C32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83E3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C81C3" w14:textId="78B8B1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83E3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B0962" w14:textId="28B78D2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MonthStart4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Saturday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03ABAC" w14:textId="34041C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83E3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DDD2BB" w14:textId="2B74B262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MonthStart4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Saturday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EA2355" w14:textId="1258BB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83E38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A2DB9" w14:textId="7EBE397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MonthStart4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Saturday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9F0944">
                          <w:rPr>
                            <w:noProof/>
                            <w:color w:val="C00000"/>
                          </w:rPr>
                          <w:t>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CA57886" w14:textId="77777777">
                    <w:tc>
                      <w:tcPr>
                        <w:tcW w:w="708" w:type="pct"/>
                      </w:tcPr>
                      <w:p w14:paraId="4BF1CB07" w14:textId="691844B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06B99E" w14:textId="7DF7F72F" w:rsidR="00F93E3B" w:rsidRPr="00A83E38" w:rsidRDefault="00A14581">
                        <w:pPr>
                          <w:pStyle w:val="Dates"/>
                        </w:pPr>
                        <w:r w:rsidRPr="00A83E38">
                          <w:rPr>
                            <w:color w:val="auto"/>
                          </w:rPr>
                          <w:fldChar w:fldCharType="begin"/>
                        </w:r>
                        <w:r w:rsidRPr="00A83E38">
                          <w:rPr>
                            <w:color w:val="auto"/>
                          </w:rPr>
                          <w:instrText xml:space="preserve"> =A3+1 </w:instrText>
                        </w:r>
                        <w:r w:rsidRPr="00A83E38">
                          <w:rPr>
                            <w:color w:val="auto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auto"/>
                          </w:rPr>
                          <w:t>3</w:t>
                        </w:r>
                        <w:r w:rsidRPr="00A83E38"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B8F5C" w14:textId="29DFE811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A83E38">
                          <w:rPr>
                            <w:color w:val="00B050"/>
                          </w:rPr>
                          <w:fldChar w:fldCharType="begin"/>
                        </w:r>
                        <w:r w:rsidRPr="00A83E38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A83E38">
                          <w:rPr>
                            <w:color w:val="00B05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00B050"/>
                          </w:rPr>
                          <w:t>4</w:t>
                        </w:r>
                        <w:r w:rsidRPr="00A83E38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876F4D" w14:textId="7C5AE9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59D43" w14:textId="684FB236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2EE755" w14:textId="1A9630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96D9978" w14:textId="1C1542C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9B01E39" w14:textId="77777777">
                    <w:tc>
                      <w:tcPr>
                        <w:tcW w:w="708" w:type="pct"/>
                      </w:tcPr>
                      <w:p w14:paraId="430D5DAF" w14:textId="70B2ABD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CFD478" w14:textId="0F7039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6EDE4" w14:textId="1D43CBCD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B105B1" w14:textId="6C61EA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34242D" w14:textId="496AAA70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13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5CBA1F" w14:textId="175768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5D270F" w14:textId="5E6A80F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AE625AA" w14:textId="77777777">
                    <w:tc>
                      <w:tcPr>
                        <w:tcW w:w="708" w:type="pct"/>
                      </w:tcPr>
                      <w:p w14:paraId="04845E42" w14:textId="25BF151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20AC84" w14:textId="613D19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3A0B" w14:textId="013F216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CA75AA" w14:textId="548169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0C10B" w14:textId="3BAFAF7A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20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CA8502" w14:textId="32D1A2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5D788A" w14:textId="408A29A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3E71087" w14:textId="77777777">
                    <w:tc>
                      <w:tcPr>
                        <w:tcW w:w="708" w:type="pct"/>
                      </w:tcPr>
                      <w:p w14:paraId="4A3FDB4D" w14:textId="73171CE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MonthEnd4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CEC12" w14:textId="674ADC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8932DF" w14:textId="35046EC9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MonthEnd4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718807" w14:textId="5C7465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7C4769" w14:textId="50814B1B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MonthEnd4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27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CC834E" w14:textId="6C04FA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D5FA0F" w14:textId="1401AEB2" w:rsidR="00F93E3B" w:rsidRDefault="00A14581">
                        <w:pPr>
                          <w:pStyle w:val="Dates"/>
                        </w:pP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IF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=F6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28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IF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=F6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28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DocVariable MonthEnd4 \@ d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color w:val="FF0000"/>
                          </w:rPr>
                          <w:instrText>30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=F6+1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""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t>29</w: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</w:tr>
                  <w:tr w:rsidR="00F93E3B" w14:paraId="07DF4F7D" w14:textId="77777777">
                    <w:tc>
                      <w:tcPr>
                        <w:tcW w:w="708" w:type="pct"/>
                      </w:tcPr>
                      <w:p w14:paraId="1271E748" w14:textId="1B6A5459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FF0000"/>
                          </w:rPr>
                          <w:fldChar w:fldCharType="begin"/>
                        </w:r>
                        <w:r w:rsidRPr="00A83E38">
                          <w:rPr>
                            <w:color w:val="FF0000"/>
                          </w:rPr>
                          <w:instrText xml:space="preserve">IF </w:instrText>
                        </w:r>
                        <w:r w:rsidRPr="00A83E38">
                          <w:rPr>
                            <w:color w:val="FF0000"/>
                          </w:rPr>
                          <w:fldChar w:fldCharType="begin"/>
                        </w:r>
                        <w:r w:rsidRPr="00A83E38">
                          <w:rPr>
                            <w:color w:val="FF0000"/>
                          </w:rPr>
                          <w:instrText xml:space="preserve"> =G6</w:instrText>
                        </w:r>
                        <w:r w:rsidRPr="00A83E38">
                          <w:rPr>
                            <w:color w:val="FF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A83E38">
                          <w:rPr>
                            <w:color w:val="FF0000"/>
                          </w:rPr>
                          <w:fldChar w:fldCharType="end"/>
                        </w:r>
                        <w:r w:rsidRPr="00A83E38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A83E38">
                          <w:rPr>
                            <w:color w:val="FF0000"/>
                          </w:rPr>
                          <w:fldChar w:fldCharType="begin"/>
                        </w:r>
                        <w:r w:rsidRPr="00A83E38">
                          <w:rPr>
                            <w:color w:val="FF0000"/>
                          </w:rPr>
                          <w:instrText xml:space="preserve"> IF </w:instrText>
                        </w:r>
                        <w:r w:rsidRPr="00A83E38">
                          <w:rPr>
                            <w:color w:val="FF0000"/>
                          </w:rPr>
                          <w:fldChar w:fldCharType="begin"/>
                        </w:r>
                        <w:r w:rsidRPr="00A83E38">
                          <w:rPr>
                            <w:color w:val="FF0000"/>
                          </w:rPr>
                          <w:instrText xml:space="preserve"> =G6 </w:instrText>
                        </w:r>
                        <w:r w:rsidRPr="00A83E38">
                          <w:rPr>
                            <w:color w:val="FF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A83E38">
                          <w:rPr>
                            <w:color w:val="FF0000"/>
                          </w:rPr>
                          <w:fldChar w:fldCharType="end"/>
                        </w:r>
                        <w:r w:rsidRPr="00A83E38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A83E38">
                          <w:rPr>
                            <w:color w:val="FF0000"/>
                          </w:rPr>
                          <w:fldChar w:fldCharType="begin"/>
                        </w:r>
                        <w:r w:rsidRPr="00A83E38">
                          <w:rPr>
                            <w:color w:val="FF0000"/>
                          </w:rPr>
                          <w:instrText xml:space="preserve"> DocVariable MonthEnd4 \@ d </w:instrText>
                        </w:r>
                        <w:r w:rsidRPr="00A83E38">
                          <w:rPr>
                            <w:color w:val="FF0000"/>
                          </w:rPr>
                          <w:fldChar w:fldCharType="separate"/>
                        </w:r>
                        <w:r w:rsidR="00A83E38" w:rsidRPr="00A83E38">
                          <w:rPr>
                            <w:color w:val="FF0000"/>
                          </w:rPr>
                          <w:instrText>30</w:instrText>
                        </w:r>
                        <w:r w:rsidRPr="00A83E38">
                          <w:rPr>
                            <w:color w:val="FF0000"/>
                          </w:rPr>
                          <w:fldChar w:fldCharType="end"/>
                        </w:r>
                        <w:r w:rsidRPr="00A83E38">
                          <w:rPr>
                            <w:color w:val="FF0000"/>
                          </w:rPr>
                          <w:instrText xml:space="preserve">  </w:instrText>
                        </w:r>
                        <w:r w:rsidRPr="00A83E38">
                          <w:rPr>
                            <w:color w:val="FF0000"/>
                          </w:rPr>
                          <w:fldChar w:fldCharType="begin"/>
                        </w:r>
                        <w:r w:rsidRPr="00A83E38">
                          <w:rPr>
                            <w:color w:val="FF0000"/>
                          </w:rPr>
                          <w:instrText xml:space="preserve"> =G6+1 </w:instrText>
                        </w:r>
                        <w:r w:rsidRPr="00A83E38">
                          <w:rPr>
                            <w:color w:val="FF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Pr="00A83E38">
                          <w:rPr>
                            <w:color w:val="FF0000"/>
                          </w:rPr>
                          <w:fldChar w:fldCharType="end"/>
                        </w:r>
                        <w:r w:rsidRPr="00A83E38">
                          <w:rPr>
                            <w:color w:val="FF0000"/>
                          </w:rPr>
                          <w:instrText xml:space="preserve"> "" </w:instrText>
                        </w:r>
                        <w:r w:rsidR="00A83E38" w:rsidRPr="00A83E38">
                          <w:rPr>
                            <w:color w:val="FF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Pr="00A83E38">
                          <w:rPr>
                            <w:color w:val="FF0000"/>
                          </w:rPr>
                          <w:fldChar w:fldCharType="end"/>
                        </w:r>
                        <w:r w:rsidR="00A83E38" w:rsidRPr="00A83E38">
                          <w:rPr>
                            <w:color w:val="FF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FF0000"/>
                          </w:rPr>
                          <w:t>30</w:t>
                        </w:r>
                        <w:r w:rsidRPr="00A83E38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C27FA3" w14:textId="1DD84C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83E3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A758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5074A8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3C2050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5472F3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6EC074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CF9201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C50D63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437D1BA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0F451CB" w14:textId="77777777">
                    <w:tc>
                      <w:tcPr>
                        <w:tcW w:w="708" w:type="pct"/>
                      </w:tcPr>
                      <w:p w14:paraId="4C75B82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271D2A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96C26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ACC3B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DCCBD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86110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D487D1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AFFFE56" w14:textId="77777777">
                    <w:tc>
                      <w:tcPr>
                        <w:tcW w:w="708" w:type="pct"/>
                      </w:tcPr>
                      <w:p w14:paraId="67F2C28B" w14:textId="58EEA7D6" w:rsidR="00F93E3B" w:rsidRDefault="00A14581">
                        <w:pPr>
                          <w:pStyle w:val="Dates"/>
                        </w:pP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IF </w:instrText>
                        </w:r>
                        <w:r w:rsidRPr="000934A4">
                          <w:rPr>
                            <w:color w:val="FF0000"/>
                          </w:rPr>
                          <w:fldChar w:fldCharType="begin"/>
                        </w:r>
                        <w:r w:rsidRPr="000934A4">
                          <w:rPr>
                            <w:color w:val="FF0000"/>
                          </w:rPr>
                          <w:instrText xml:space="preserve"> DocVariable MonthStart8 \@ dddd </w:instrText>
                        </w:r>
                        <w:r w:rsidRPr="000934A4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color w:val="FF0000"/>
                          </w:rPr>
                          <w:instrText>Tuesday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  <w:r w:rsidRPr="000934A4">
                          <w:rPr>
                            <w:color w:val="FF0000"/>
                          </w:rPr>
                          <w:instrText xml:space="preserve"> = “Sunday" 1 ""</w:instrText>
                        </w:r>
                        <w:r w:rsidRPr="000934A4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1E3A9E" w14:textId="535603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83E3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BB9D5D" w14:textId="6E2BADF6" w:rsidR="00F93E3B" w:rsidRDefault="00A14581">
                        <w:pPr>
                          <w:pStyle w:val="Dates"/>
                        </w:pP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IF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DocVariable MonthStart8 \@ dddd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A83E38">
                          <w:rPr>
                            <w:color w:val="1D979D" w:themeColor="accent1"/>
                          </w:rPr>
                          <w:instrText>Tuesday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= “Tuesday" 1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IF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=B2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1D979D" w:themeColor="accent1"/>
                          </w:rPr>
                          <w:instrText>1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&lt;&gt; 0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begin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=B2+1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1D979D" w:themeColor="accent1"/>
                          </w:rPr>
                          <w:instrText>2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instrText xml:space="preserve"> "" 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1D979D" w:themeColor="accent1"/>
                          </w:rPr>
                          <w:instrText>2</w:instrTex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separate"/>
                        </w:r>
                        <w:r w:rsidR="00A83E38" w:rsidRPr="000934A4">
                          <w:rPr>
                            <w:noProof/>
                            <w:color w:val="1D979D" w:themeColor="accent1"/>
                          </w:rPr>
                          <w:t>1</w:t>
                        </w:r>
                        <w:r w:rsidRPr="000934A4">
                          <w:rPr>
                            <w:color w:val="1D979D" w:themeColor="accent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90A3B7" w14:textId="2195AD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83E3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E5A6C1" w14:textId="58C21AD4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MonthStart8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Tuesday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3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B1CF3" w14:textId="226AD2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83E38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D239CB" w14:textId="01D1851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MonthStart8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Tuesday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EC0CECD" w14:textId="77777777">
                    <w:tc>
                      <w:tcPr>
                        <w:tcW w:w="708" w:type="pct"/>
                      </w:tcPr>
                      <w:p w14:paraId="19CCD7B3" w14:textId="284F93B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7BB92E" w14:textId="6D0D35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7BFAAB" w14:textId="2AF1196D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4C4D9D" w14:textId="253D07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4A2B32" w14:textId="2A4C39B7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10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67E89D" w14:textId="73CD64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53CBDE" w14:textId="62078BB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C8C97AA" w14:textId="77777777">
                    <w:tc>
                      <w:tcPr>
                        <w:tcW w:w="708" w:type="pct"/>
                      </w:tcPr>
                      <w:p w14:paraId="25CA6F6F" w14:textId="3E28FC8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21AA72" w14:textId="6A5AD7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4CF4D" w14:textId="624ABCC9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E1886D" w14:textId="7B1E7A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B9411" w14:textId="2C345AD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C1B2F" w14:textId="36BB18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F9B86BB" w14:textId="327DA57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9A7AE12" w14:textId="77777777">
                    <w:tc>
                      <w:tcPr>
                        <w:tcW w:w="708" w:type="pct"/>
                      </w:tcPr>
                      <w:p w14:paraId="78A3259A" w14:textId="2265592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684C6" w14:textId="5B7B73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807547" w14:textId="4D836E28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22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1FD400" w14:textId="347918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14C81B" w14:textId="0076EE85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24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4DB847" w14:textId="0B0858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6A38165" w14:textId="3DB5970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2818400" w14:textId="77777777">
                    <w:tc>
                      <w:tcPr>
                        <w:tcW w:w="708" w:type="pct"/>
                      </w:tcPr>
                      <w:p w14:paraId="40CDD316" w14:textId="076E772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MonthEnd8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27D812" w14:textId="598CBD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905A8" w14:textId="677CF43D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MonthEnd8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7AACB5" w14:textId="28A626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A22D" w14:textId="587616D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=D6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MonthEnd8 \@ 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="00A83E38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31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9A6D17" w14:textId="7A6EE6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D57F5E8" w14:textId="2C74A43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MonthEnd8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F3C0C1C" w14:textId="77777777">
                    <w:tc>
                      <w:tcPr>
                        <w:tcW w:w="708" w:type="pct"/>
                      </w:tcPr>
                      <w:p w14:paraId="5DB1A8BF" w14:textId="4FB37620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MonthEnd8 \@ 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""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6032A8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A3A2CC" w14:textId="71A481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032A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A925C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F1C246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5AE6C9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F880A5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0245C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A94AB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2A41F5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D52B2FB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34DBAB" w14:textId="77777777">
                    <w:tc>
                      <w:tcPr>
                        <w:tcW w:w="708" w:type="pct"/>
                      </w:tcPr>
                      <w:p w14:paraId="58A91C6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B27CD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6D435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BE242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7D85B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7FBB5D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043984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8C56D7F" w14:textId="77777777">
                    <w:tc>
                      <w:tcPr>
                        <w:tcW w:w="708" w:type="pct"/>
                      </w:tcPr>
                      <w:p w14:paraId="32DBF1BC" w14:textId="50497BD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MonthStart12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Friday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D57F21" w14:textId="788DFF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83E3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7AF9EB" w14:textId="1B656110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MonthStart12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Friday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D2798D" w14:textId="4D6C67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83E3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32A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8DCD25" w14:textId="04A54B6E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MonthStart12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Friday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C64443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03E3BF" w14:textId="507884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83E38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644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451864" w14:textId="560AE75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MonthStart12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Friday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E5F5898" w14:textId="77777777">
                    <w:tc>
                      <w:tcPr>
                        <w:tcW w:w="708" w:type="pct"/>
                      </w:tcPr>
                      <w:p w14:paraId="790691AD" w14:textId="43DB08D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0F934F" w14:textId="1CA1A5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93021C" w14:textId="0E920328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5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C4BFCB" w14:textId="2F8CC3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FE9D80" w14:textId="182DACCF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ECE74D" w14:textId="0010D8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7270D5" w14:textId="77A3DAC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E159014" w14:textId="77777777">
                    <w:tc>
                      <w:tcPr>
                        <w:tcW w:w="708" w:type="pct"/>
                      </w:tcPr>
                      <w:p w14:paraId="5AD6A86B" w14:textId="7874506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07EB9B" w14:textId="4D2B01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6983C" w14:textId="0C264E5B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12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6B2A9C" w14:textId="623F1C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4E8355" w14:textId="3435D89A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14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1137E" w14:textId="2F05B1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25AAC7" w14:textId="67C7461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2A65A39" w14:textId="77777777">
                    <w:tc>
                      <w:tcPr>
                        <w:tcW w:w="708" w:type="pct"/>
                      </w:tcPr>
                      <w:p w14:paraId="3C450570" w14:textId="4E04E16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17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EE800A" w14:textId="0067A7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B2DE1E" w14:textId="713F3D58" w:rsidR="00F93E3B" w:rsidRPr="00592274" w:rsidRDefault="00A14581">
                        <w:pPr>
                          <w:pStyle w:val="Dates"/>
                          <w:rPr>
                            <w:strike/>
                            <w:color w:val="00B050"/>
                          </w:rPr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19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00009D" w14:textId="72307848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auto"/>
                          </w:rPr>
                          <w:fldChar w:fldCharType="begin"/>
                        </w:r>
                        <w:r w:rsidRPr="0068577F">
                          <w:rPr>
                            <w:color w:val="auto"/>
                          </w:rPr>
                          <w:instrText xml:space="preserve"> =C5+1 </w:instrText>
                        </w:r>
                        <w:r w:rsidRPr="0068577F">
                          <w:rPr>
                            <w:color w:val="auto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auto"/>
                          </w:rPr>
                          <w:t>20</w:t>
                        </w:r>
                        <w:r w:rsidRPr="0068577F"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24471A" w14:textId="70957571" w:rsidR="00F93E3B" w:rsidRPr="000934A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0934A4">
                          <w:rPr>
                            <w:color w:val="00B050"/>
                          </w:rPr>
                          <w:fldChar w:fldCharType="begin"/>
                        </w:r>
                        <w:r w:rsidRPr="000934A4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0934A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21</w:t>
                        </w:r>
                        <w:r w:rsidRPr="000934A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86F8A" w14:textId="6EBCD8D6" w:rsidR="00F93E3B" w:rsidRPr="00E9323E" w:rsidRDefault="00A14581">
                        <w:pPr>
                          <w:pStyle w:val="Dates"/>
                        </w:pPr>
                        <w:r w:rsidRPr="00E9323E">
                          <w:rPr>
                            <w:color w:val="auto"/>
                          </w:rPr>
                          <w:fldChar w:fldCharType="begin"/>
                        </w:r>
                        <w:r w:rsidRPr="00E9323E">
                          <w:rPr>
                            <w:color w:val="auto"/>
                          </w:rPr>
                          <w:instrText xml:space="preserve"> =E5+1 </w:instrText>
                        </w:r>
                        <w:r w:rsidRPr="00E9323E">
                          <w:rPr>
                            <w:color w:val="auto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auto"/>
                          </w:rPr>
                          <w:t>22</w:t>
                        </w:r>
                        <w:r w:rsidRPr="00E9323E"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46BB25C" w14:textId="30190325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D5F31A6" w14:textId="77777777">
                    <w:tc>
                      <w:tcPr>
                        <w:tcW w:w="708" w:type="pct"/>
                      </w:tcPr>
                      <w:p w14:paraId="72E01EA3" w14:textId="370F3CE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MonthEnd12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C00000"/>
                          </w:rPr>
                          <w:t>24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43CA4" w14:textId="3BBCEB0C" w:rsidR="00F93E3B" w:rsidRDefault="00A14581">
                        <w:pPr>
                          <w:pStyle w:val="Dates"/>
                        </w:pPr>
                        <w:r w:rsidRPr="007D68B1">
                          <w:rPr>
                            <w:color w:val="FF0000"/>
                          </w:rPr>
                          <w:fldChar w:fldCharType="begin"/>
                        </w:r>
                        <w:r w:rsidRPr="007D68B1">
                          <w:rPr>
                            <w:color w:val="FF0000"/>
                          </w:rPr>
                          <w:instrText xml:space="preserve">IF </w:instrText>
                        </w:r>
                        <w:r w:rsidRPr="007D68B1">
                          <w:rPr>
                            <w:color w:val="FF0000"/>
                          </w:rPr>
                          <w:fldChar w:fldCharType="begin"/>
                        </w:r>
                        <w:r w:rsidRPr="007D68B1">
                          <w:rPr>
                            <w:color w:val="FF0000"/>
                          </w:rPr>
                          <w:instrText xml:space="preserve"> =A6</w:instrText>
                        </w:r>
                        <w:r w:rsidRPr="007D68B1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24</w:instrText>
                        </w:r>
                        <w:r w:rsidRPr="007D68B1">
                          <w:rPr>
                            <w:color w:val="FF0000"/>
                          </w:rPr>
                          <w:fldChar w:fldCharType="end"/>
                        </w:r>
                        <w:r w:rsidRPr="007D68B1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7D68B1">
                          <w:rPr>
                            <w:color w:val="FF0000"/>
                          </w:rPr>
                          <w:fldChar w:fldCharType="begin"/>
                        </w:r>
                        <w:r w:rsidRPr="007D68B1">
                          <w:rPr>
                            <w:color w:val="FF0000"/>
                          </w:rPr>
                          <w:instrText xml:space="preserve"> IF </w:instrText>
                        </w:r>
                        <w:r w:rsidRPr="007D68B1">
                          <w:rPr>
                            <w:color w:val="FF0000"/>
                          </w:rPr>
                          <w:fldChar w:fldCharType="begin"/>
                        </w:r>
                        <w:r w:rsidRPr="007D68B1">
                          <w:rPr>
                            <w:color w:val="FF0000"/>
                          </w:rPr>
                          <w:instrText xml:space="preserve"> =A6 </w:instrText>
                        </w:r>
                        <w:r w:rsidRPr="007D68B1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24</w:instrText>
                        </w:r>
                        <w:r w:rsidRPr="007D68B1">
                          <w:rPr>
                            <w:color w:val="FF0000"/>
                          </w:rPr>
                          <w:fldChar w:fldCharType="end"/>
                        </w:r>
                        <w:r w:rsidRPr="007D68B1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7D68B1">
                          <w:rPr>
                            <w:color w:val="FF0000"/>
                          </w:rPr>
                          <w:fldChar w:fldCharType="begin"/>
                        </w:r>
                        <w:r w:rsidRPr="007D68B1">
                          <w:rPr>
                            <w:color w:val="FF0000"/>
                          </w:rPr>
                          <w:instrText xml:space="preserve"> DocVariable MonthEnd12 \@ d </w:instrText>
                        </w:r>
                        <w:r w:rsidRPr="007D68B1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color w:val="FF0000"/>
                          </w:rPr>
                          <w:instrText>31</w:instrText>
                        </w:r>
                        <w:r w:rsidRPr="007D68B1">
                          <w:rPr>
                            <w:color w:val="FF0000"/>
                          </w:rPr>
                          <w:fldChar w:fldCharType="end"/>
                        </w:r>
                        <w:r w:rsidRPr="007D68B1">
                          <w:rPr>
                            <w:color w:val="FF0000"/>
                          </w:rPr>
                          <w:instrText xml:space="preserve">  </w:instrText>
                        </w:r>
                        <w:r w:rsidRPr="007D68B1">
                          <w:rPr>
                            <w:color w:val="FF0000"/>
                          </w:rPr>
                          <w:fldChar w:fldCharType="begin"/>
                        </w:r>
                        <w:r w:rsidRPr="007D68B1">
                          <w:rPr>
                            <w:color w:val="FF0000"/>
                          </w:rPr>
                          <w:instrText xml:space="preserve"> =A6+1 </w:instrText>
                        </w:r>
                        <w:r w:rsidRPr="007D68B1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25</w:instrText>
                        </w:r>
                        <w:r w:rsidRPr="007D68B1">
                          <w:rPr>
                            <w:color w:val="FF0000"/>
                          </w:rPr>
                          <w:fldChar w:fldCharType="end"/>
                        </w:r>
                        <w:r w:rsidRPr="007D68B1">
                          <w:rPr>
                            <w:color w:val="FF0000"/>
                          </w:rPr>
                          <w:instrText xml:space="preserve"> "" </w:instrText>
                        </w:r>
                        <w:r w:rsidRPr="007D68B1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25</w:instrText>
                        </w:r>
                        <w:r w:rsidRPr="007D68B1">
                          <w:rPr>
                            <w:color w:val="FF0000"/>
                          </w:rPr>
                          <w:fldChar w:fldCharType="end"/>
                        </w:r>
                        <w:r w:rsidRPr="007D68B1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t>25</w:t>
                        </w:r>
                        <w:r w:rsidRPr="007D68B1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9728F0" w14:textId="2B524FD9" w:rsidR="00F93E3B" w:rsidRPr="0068577F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MonthEnd12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26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0A2BFF" w14:textId="01F1CC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46A0F2" w14:textId="30FED9E5" w:rsidR="00F93E3B" w:rsidRPr="000934A4" w:rsidRDefault="00A14581">
                        <w:pPr>
                          <w:pStyle w:val="Dates"/>
                        </w:pPr>
                        <w:r w:rsidRPr="000934A4">
                          <w:rPr>
                            <w:color w:val="00B050"/>
                          </w:rPr>
                          <w:fldChar w:fldCharType="begin"/>
                        </w:r>
                        <w:r w:rsidRPr="000934A4">
                          <w:rPr>
                            <w:color w:val="00B050"/>
                          </w:rPr>
                          <w:instrText xml:space="preserve">IF </w:instrText>
                        </w:r>
                        <w:r w:rsidRPr="000934A4">
                          <w:rPr>
                            <w:color w:val="00B050"/>
                          </w:rPr>
                          <w:fldChar w:fldCharType="begin"/>
                        </w:r>
                        <w:r w:rsidRPr="000934A4">
                          <w:rPr>
                            <w:color w:val="00B050"/>
                          </w:rPr>
                          <w:instrText xml:space="preserve"> =D6</w:instrText>
                        </w:r>
                        <w:r w:rsidRPr="000934A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0934A4">
                          <w:rPr>
                            <w:color w:val="00B050"/>
                          </w:rPr>
                          <w:fldChar w:fldCharType="end"/>
                        </w:r>
                        <w:r w:rsidRPr="000934A4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0934A4">
                          <w:rPr>
                            <w:color w:val="00B050"/>
                          </w:rPr>
                          <w:fldChar w:fldCharType="begin"/>
                        </w:r>
                        <w:r w:rsidRPr="000934A4">
                          <w:rPr>
                            <w:color w:val="00B050"/>
                          </w:rPr>
                          <w:instrText xml:space="preserve"> IF </w:instrText>
                        </w:r>
                        <w:r w:rsidRPr="000934A4">
                          <w:rPr>
                            <w:color w:val="00B050"/>
                          </w:rPr>
                          <w:fldChar w:fldCharType="begin"/>
                        </w:r>
                        <w:r w:rsidRPr="000934A4">
                          <w:rPr>
                            <w:color w:val="00B050"/>
                          </w:rPr>
                          <w:instrText xml:space="preserve"> =D6 </w:instrText>
                        </w:r>
                        <w:r w:rsidRPr="000934A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0934A4">
                          <w:rPr>
                            <w:color w:val="00B050"/>
                          </w:rPr>
                          <w:fldChar w:fldCharType="end"/>
                        </w:r>
                        <w:r w:rsidRPr="000934A4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0934A4">
                          <w:rPr>
                            <w:color w:val="00B050"/>
                          </w:rPr>
                          <w:fldChar w:fldCharType="begin"/>
                        </w:r>
                        <w:r w:rsidRPr="000934A4">
                          <w:rPr>
                            <w:color w:val="00B050"/>
                          </w:rPr>
                          <w:instrText xml:space="preserve"> DocVariable MonthEnd12 \@ d </w:instrText>
                        </w:r>
                        <w:r w:rsidRPr="000934A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color w:val="00B050"/>
                          </w:rPr>
                          <w:instrText>31</w:instrText>
                        </w:r>
                        <w:r w:rsidRPr="000934A4">
                          <w:rPr>
                            <w:color w:val="00B050"/>
                          </w:rPr>
                          <w:fldChar w:fldCharType="end"/>
                        </w:r>
                        <w:r w:rsidRPr="000934A4">
                          <w:rPr>
                            <w:color w:val="00B050"/>
                          </w:rPr>
                          <w:instrText xml:space="preserve">  </w:instrText>
                        </w:r>
                        <w:r w:rsidRPr="000934A4">
                          <w:rPr>
                            <w:color w:val="00B050"/>
                          </w:rPr>
                          <w:fldChar w:fldCharType="begin"/>
                        </w:r>
                        <w:r w:rsidRPr="000934A4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0934A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0934A4">
                          <w:rPr>
                            <w:color w:val="00B050"/>
                          </w:rPr>
                          <w:fldChar w:fldCharType="end"/>
                        </w:r>
                        <w:r w:rsidRPr="000934A4">
                          <w:rPr>
                            <w:color w:val="00B050"/>
                          </w:rPr>
                          <w:instrText xml:space="preserve"> "" </w:instrText>
                        </w:r>
                        <w:r w:rsidRPr="000934A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0934A4">
                          <w:rPr>
                            <w:color w:val="00B050"/>
                          </w:rPr>
                          <w:fldChar w:fldCharType="end"/>
                        </w:r>
                        <w:r w:rsidRPr="000934A4">
                          <w:rPr>
                            <w:color w:val="00B05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00B050"/>
                          </w:rPr>
                          <w:t>28</w:t>
                        </w:r>
                        <w:r w:rsidRPr="000934A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990615" w14:textId="4327182F" w:rsidR="00F93E3B" w:rsidRPr="00E9323E" w:rsidRDefault="00A14581">
                        <w:pPr>
                          <w:pStyle w:val="Dates"/>
                        </w:pPr>
                        <w:r w:rsidRPr="00E9323E">
                          <w:fldChar w:fldCharType="begin"/>
                        </w:r>
                        <w:r w:rsidRPr="00E9323E">
                          <w:instrText xml:space="preserve">IF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=E6</w:instrText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 w:rsidRPr="00E9323E">
                          <w:fldChar w:fldCharType="end"/>
                        </w:r>
                        <w:r w:rsidRPr="00E9323E">
                          <w:instrText xml:space="preserve"> = 0,""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IF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=E6 </w:instrText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28</w:instrText>
                        </w:r>
                        <w:r w:rsidRPr="00E9323E">
                          <w:fldChar w:fldCharType="end"/>
                        </w:r>
                        <w:r w:rsidRPr="00E9323E">
                          <w:instrText xml:space="preserve">  &lt;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DocVariable MonthEnd12 \@ d </w:instrText>
                        </w:r>
                        <w:r w:rsidRPr="00E9323E">
                          <w:fldChar w:fldCharType="separate"/>
                        </w:r>
                        <w:r w:rsidR="00A83E38">
                          <w:instrText>31</w:instrText>
                        </w:r>
                        <w:r w:rsidRPr="00E9323E">
                          <w:fldChar w:fldCharType="end"/>
                        </w:r>
                        <w:r w:rsidRPr="00E9323E">
                          <w:instrText xml:space="preserve">  </w:instrText>
                        </w:r>
                        <w:r w:rsidRPr="00E9323E">
                          <w:fldChar w:fldCharType="begin"/>
                        </w:r>
                        <w:r w:rsidRPr="00E9323E">
                          <w:instrText xml:space="preserve"> =E6+1 </w:instrText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 w:rsidRPr="00E9323E">
                          <w:fldChar w:fldCharType="end"/>
                        </w:r>
                        <w:r w:rsidRPr="00E9323E">
                          <w:instrText xml:space="preserve"> "" </w:instrText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29</w:instrText>
                        </w:r>
                        <w:r w:rsidRPr="00E9323E">
                          <w:fldChar w:fldCharType="end"/>
                        </w:r>
                        <w:r w:rsidRPr="00E9323E"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t>29</w:t>
                        </w:r>
                        <w:r w:rsidRPr="00E9323E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8B26DF" w14:textId="1EE23541" w:rsidR="00F93E3B" w:rsidRDefault="00A14581">
                        <w:pPr>
                          <w:pStyle w:val="Dates"/>
                        </w:pP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IF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=F6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= 0,""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IF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=F6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29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 &lt;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DocVariable MonthEnd12 \@ d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color w:val="FF0000"/>
                          </w:rPr>
                          <w:instrText>31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 </w:instrText>
                        </w:r>
                        <w:r w:rsidRPr="00E9323E">
                          <w:rPr>
                            <w:color w:val="FF0000"/>
                          </w:rPr>
                          <w:fldChar w:fldCharType="begin"/>
                        </w:r>
                        <w:r w:rsidRPr="00E9323E">
                          <w:rPr>
                            <w:color w:val="FF0000"/>
                          </w:rPr>
                          <w:instrText xml:space="preserve"> =F6+1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instrText xml:space="preserve"> "" </w:instrText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  <w:r w:rsidRPr="00E9323E">
                          <w:rPr>
                            <w:color w:val="FF0000"/>
                          </w:rPr>
                          <w:fldChar w:fldCharType="separate"/>
                        </w:r>
                        <w:r w:rsidR="00A83E38">
                          <w:rPr>
                            <w:noProof/>
                            <w:color w:val="FF0000"/>
                          </w:rPr>
                          <w:t>30</w:t>
                        </w:r>
                        <w:r w:rsidRPr="00E9323E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</w:tr>
                  <w:tr w:rsidR="00F93E3B" w14:paraId="35CBD848" w14:textId="77777777">
                    <w:tc>
                      <w:tcPr>
                        <w:tcW w:w="708" w:type="pct"/>
                      </w:tcPr>
                      <w:p w14:paraId="180071DE" w14:textId="36537ADF" w:rsidR="00F93E3B" w:rsidRDefault="00A14581">
                        <w:pPr>
                          <w:pStyle w:val="Dates"/>
                        </w:pP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IF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=G6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IF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=G6 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DocVariable MonthEnd12 \@ d 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color w:val="C00000"/>
                          </w:rPr>
                          <w:instrText>31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 </w:instrText>
                        </w:r>
                        <w:r w:rsidRPr="00A83E38">
                          <w:rPr>
                            <w:color w:val="C00000"/>
                          </w:rPr>
                          <w:fldChar w:fldCharType="begin"/>
                        </w:r>
                        <w:r w:rsidRPr="00A83E38">
                          <w:rPr>
                            <w:color w:val="C00000"/>
                          </w:rPr>
                          <w:instrText xml:space="preserve"> =G6+1 </w:instrText>
                        </w:r>
                        <w:r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Pr="00A83E38">
                          <w:rPr>
                            <w:color w:val="C00000"/>
                          </w:rPr>
                          <w:instrText xml:space="preserve"> "" </w:instrText>
                        </w:r>
                        <w:r w:rsidR="00A83E38"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  <w:r w:rsidR="00A83E38" w:rsidRPr="00A83E38">
                          <w:rPr>
                            <w:color w:val="C00000"/>
                          </w:rPr>
                          <w:fldChar w:fldCharType="separate"/>
                        </w:r>
                        <w:r w:rsidR="00A83E38" w:rsidRPr="00A83E38">
                          <w:rPr>
                            <w:noProof/>
                            <w:color w:val="C00000"/>
                          </w:rPr>
                          <w:t>31</w:t>
                        </w:r>
                        <w:r w:rsidRPr="00A83E38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1D0CD7" w14:textId="0E99FB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83E38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83E38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8280F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9ACDB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3D39A1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CC04D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8E21EF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68350C1C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69241A44" w14:textId="77777777" w:rsidR="00F93E3B" w:rsidRDefault="00F93E3B"/>
        </w:tc>
      </w:tr>
    </w:tbl>
    <w:p w14:paraId="7C2168A7" w14:textId="77777777" w:rsidR="00F93E3B" w:rsidRDefault="00F93E3B">
      <w:pPr>
        <w:pStyle w:val="NoSpacing"/>
      </w:pP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3F1E" w14:textId="77777777" w:rsidR="004574E7" w:rsidRDefault="004574E7">
      <w:pPr>
        <w:spacing w:after="0"/>
      </w:pPr>
      <w:r>
        <w:separator/>
      </w:r>
    </w:p>
  </w:endnote>
  <w:endnote w:type="continuationSeparator" w:id="0">
    <w:p w14:paraId="40F27114" w14:textId="77777777" w:rsidR="004574E7" w:rsidRDefault="00457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14D9" w14:textId="77777777" w:rsidR="004574E7" w:rsidRDefault="004574E7">
      <w:pPr>
        <w:spacing w:after="0"/>
      </w:pPr>
      <w:r>
        <w:separator/>
      </w:r>
    </w:p>
  </w:footnote>
  <w:footnote w:type="continuationSeparator" w:id="0">
    <w:p w14:paraId="59D6F5AA" w14:textId="77777777" w:rsidR="004574E7" w:rsidRDefault="004574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3"/>
    <w:docVar w:name="MonthEnd10" w:val="10/31/2023"/>
    <w:docVar w:name="MonthEnd11" w:val="11/30/2023"/>
    <w:docVar w:name="MonthEnd12" w:val="12/31/2023"/>
    <w:docVar w:name="MonthEnd2" w:val="2/28/2023"/>
    <w:docVar w:name="MonthEnd3" w:val="3/31/2023"/>
    <w:docVar w:name="MonthEnd4" w:val="4/30/2023"/>
    <w:docVar w:name="MonthEnd5" w:val="5/31/2023"/>
    <w:docVar w:name="MonthEnd6" w:val="6/30/2023"/>
    <w:docVar w:name="MonthEnd7" w:val="7/31/2023"/>
    <w:docVar w:name="MonthEnd8" w:val="8/31/2023"/>
    <w:docVar w:name="MonthEnd9" w:val="9/30/2023"/>
    <w:docVar w:name="Months" w:val="12"/>
    <w:docVar w:name="MonthStart1" w:val="1/1/2023"/>
    <w:docVar w:name="MonthStart10" w:val="10/1/2023"/>
    <w:docVar w:name="MonthStart11" w:val="11/1/2023"/>
    <w:docVar w:name="MonthStart12" w:val="12/1/2023"/>
    <w:docVar w:name="MonthStart2" w:val="2/1/2023"/>
    <w:docVar w:name="MonthStart3" w:val="3/1/2023"/>
    <w:docVar w:name="MonthStart4" w:val="4/1/2023"/>
    <w:docVar w:name="MonthStart5" w:val="5/1/2023"/>
    <w:docVar w:name="MonthStart6" w:val="6/1/2023"/>
    <w:docVar w:name="MonthStart7" w:val="7/1/2023"/>
    <w:docVar w:name="MonthStart8" w:val="8/1/2023"/>
    <w:docVar w:name="MonthStart9" w:val="9/1/2023"/>
    <w:docVar w:name="MonthStartLast" w:val="12/1/2012"/>
    <w:docVar w:name="WeekStart" w:val="Sunday"/>
  </w:docVars>
  <w:rsids>
    <w:rsidRoot w:val="009F0944"/>
    <w:rsid w:val="000231C7"/>
    <w:rsid w:val="000724F5"/>
    <w:rsid w:val="000910DC"/>
    <w:rsid w:val="000934A4"/>
    <w:rsid w:val="001274F3"/>
    <w:rsid w:val="002017F0"/>
    <w:rsid w:val="00283B3A"/>
    <w:rsid w:val="002B7590"/>
    <w:rsid w:val="002D2284"/>
    <w:rsid w:val="00326A57"/>
    <w:rsid w:val="003D63A0"/>
    <w:rsid w:val="004574E7"/>
    <w:rsid w:val="00461D8D"/>
    <w:rsid w:val="004E782D"/>
    <w:rsid w:val="00517A15"/>
    <w:rsid w:val="00524413"/>
    <w:rsid w:val="00531A7D"/>
    <w:rsid w:val="00592274"/>
    <w:rsid w:val="005D5691"/>
    <w:rsid w:val="006032A8"/>
    <w:rsid w:val="0068577F"/>
    <w:rsid w:val="006C0896"/>
    <w:rsid w:val="007378A4"/>
    <w:rsid w:val="007A0941"/>
    <w:rsid w:val="007D68B1"/>
    <w:rsid w:val="00813BBF"/>
    <w:rsid w:val="00940B59"/>
    <w:rsid w:val="009F0944"/>
    <w:rsid w:val="00A14581"/>
    <w:rsid w:val="00A724CF"/>
    <w:rsid w:val="00A83E38"/>
    <w:rsid w:val="00AB0D74"/>
    <w:rsid w:val="00AB3009"/>
    <w:rsid w:val="00AB6DD7"/>
    <w:rsid w:val="00AE36BB"/>
    <w:rsid w:val="00B27BFD"/>
    <w:rsid w:val="00B44647"/>
    <w:rsid w:val="00C4411A"/>
    <w:rsid w:val="00C64443"/>
    <w:rsid w:val="00CB5E72"/>
    <w:rsid w:val="00CC6E0F"/>
    <w:rsid w:val="00E17455"/>
    <w:rsid w:val="00E420BF"/>
    <w:rsid w:val="00E77E1D"/>
    <w:rsid w:val="00E9323E"/>
    <w:rsid w:val="00EF48C2"/>
    <w:rsid w:val="00F93E3B"/>
    <w:rsid w:val="00FA548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9509D"/>
  <w15:chartTrackingRefBased/>
  <w15:docId w15:val="{6B09F17B-5A94-447A-AC6D-3686A2CF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kOffice\AppData\Roaming\Microsoft\Templates\Family%20photo%20calendar%20(any%20year,%201%20page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year, 1 page)</Template>
  <TotalTime>8</TotalTime>
  <Pages>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BackOffice</dc:creator>
  <cp:keywords/>
  <cp:lastModifiedBy>Honor Blume</cp:lastModifiedBy>
  <cp:revision>2</cp:revision>
  <cp:lastPrinted>2021-12-24T16:12:00Z</cp:lastPrinted>
  <dcterms:created xsi:type="dcterms:W3CDTF">2023-01-06T15:14:00Z</dcterms:created>
  <dcterms:modified xsi:type="dcterms:W3CDTF">2023-01-06T15:14:00Z</dcterms:modified>
  <cp:version/>
</cp:coreProperties>
</file>